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B2" w:rsidRPr="007F258E" w:rsidRDefault="007173B2" w:rsidP="00E76B61">
      <w:pPr>
        <w:jc w:val="right"/>
        <w:rPr>
          <w:b/>
          <w:i/>
          <w:u w:val="single"/>
        </w:rPr>
      </w:pPr>
      <w:r w:rsidRPr="00C11369">
        <w:rPr>
          <w:b/>
          <w:i/>
        </w:rPr>
        <w:t xml:space="preserve">Приложение № </w:t>
      </w:r>
      <w:r>
        <w:rPr>
          <w:b/>
          <w:i/>
          <w:u w:val="single"/>
        </w:rPr>
        <w:t>4.7</w:t>
      </w:r>
    </w:p>
    <w:p w:rsidR="007173B2" w:rsidRDefault="007173B2" w:rsidP="00E76B61">
      <w:pPr>
        <w:jc w:val="right"/>
        <w:rPr>
          <w:sz w:val="20"/>
          <w:szCs w:val="20"/>
        </w:rPr>
      </w:pPr>
      <w:r w:rsidRPr="00D83BF5">
        <w:rPr>
          <w:sz w:val="20"/>
          <w:szCs w:val="20"/>
        </w:rPr>
        <w:t>к приказу «Об учетной политике</w:t>
      </w:r>
      <w:r>
        <w:rPr>
          <w:sz w:val="20"/>
          <w:szCs w:val="20"/>
        </w:rPr>
        <w:t xml:space="preserve"> для целей бухгалтерского учета»</w:t>
      </w:r>
    </w:p>
    <w:p w:rsidR="007173B2" w:rsidRPr="00D83BF5" w:rsidRDefault="007173B2" w:rsidP="00E76B61">
      <w:pPr>
        <w:jc w:val="right"/>
        <w:rPr>
          <w:sz w:val="20"/>
          <w:szCs w:val="20"/>
        </w:rPr>
      </w:pPr>
      <w:r w:rsidRPr="00EF484B">
        <w:rPr>
          <w:sz w:val="20"/>
          <w:szCs w:val="20"/>
        </w:rPr>
        <w:t>ФГБУ «РНЦРХТ им. ак. А.М.Гранова» Минздрава России</w:t>
      </w:r>
    </w:p>
    <w:p w:rsidR="007173B2" w:rsidRPr="00D83BF5" w:rsidRDefault="007173B2" w:rsidP="00E76B61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от « 28</w:t>
      </w:r>
      <w:r w:rsidRPr="00D83BF5">
        <w:rPr>
          <w:sz w:val="20"/>
          <w:szCs w:val="20"/>
        </w:rPr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D83BF5">
          <w:rPr>
            <w:sz w:val="20"/>
            <w:szCs w:val="20"/>
          </w:rPr>
          <w:t>201</w:t>
        </w:r>
        <w:r>
          <w:rPr>
            <w:sz w:val="20"/>
            <w:szCs w:val="20"/>
          </w:rPr>
          <w:t>8 г</w:t>
        </w:r>
      </w:smartTag>
      <w:r>
        <w:rPr>
          <w:sz w:val="20"/>
          <w:szCs w:val="20"/>
        </w:rPr>
        <w:t>. № 215</w:t>
      </w:r>
    </w:p>
    <w:p w:rsidR="007173B2" w:rsidRDefault="007173B2" w:rsidP="000D64E2">
      <w:pPr>
        <w:jc w:val="right"/>
        <w:rPr>
          <w:b/>
          <w:sz w:val="16"/>
          <w:szCs w:val="16"/>
        </w:rPr>
      </w:pPr>
    </w:p>
    <w:p w:rsidR="007173B2" w:rsidRPr="003E0E2A" w:rsidRDefault="007173B2" w:rsidP="003E0E2A">
      <w:pPr>
        <w:jc w:val="right"/>
        <w:rPr>
          <w:sz w:val="16"/>
          <w:szCs w:val="16"/>
        </w:rPr>
      </w:pPr>
    </w:p>
    <w:p w:rsidR="007173B2" w:rsidRDefault="007173B2" w:rsidP="00464D5C">
      <w:pPr>
        <w:tabs>
          <w:tab w:val="left" w:pos="5245"/>
          <w:tab w:val="left" w:pos="6237"/>
        </w:tabs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bookmarkStart w:id="0" w:name="_GoBack"/>
      <w:bookmarkEnd w:id="0"/>
    </w:p>
    <w:p w:rsidR="007173B2" w:rsidRDefault="007173B2" w:rsidP="008C585C">
      <w:pPr>
        <w:tabs>
          <w:tab w:val="left" w:pos="5245"/>
        </w:tabs>
        <w:jc w:val="both"/>
        <w:rPr>
          <w:b/>
        </w:rPr>
      </w:pPr>
    </w:p>
    <w:p w:rsidR="007173B2" w:rsidRDefault="007173B2" w:rsidP="003E0E2A">
      <w:pPr>
        <w:jc w:val="center"/>
      </w:pPr>
      <w:r>
        <w:rPr>
          <w:b/>
        </w:rPr>
        <w:t>АКТ УСТАНОВКИ МАТЕРИАЛЬНЫХ ЗАПАСОВ</w:t>
      </w:r>
    </w:p>
    <w:p w:rsidR="007173B2" w:rsidRDefault="007173B2" w:rsidP="003E0E2A">
      <w:pPr>
        <w:jc w:val="center"/>
      </w:pPr>
    </w:p>
    <w:p w:rsidR="007173B2" w:rsidRDefault="007173B2" w:rsidP="000A72F5">
      <w:pPr>
        <w:ind w:firstLine="708"/>
        <w:jc w:val="center"/>
        <w:rPr>
          <w:u w:val="single"/>
        </w:rPr>
      </w:pPr>
      <w:r w:rsidRPr="00EF484B">
        <w:rPr>
          <w:u w:val="single"/>
        </w:rPr>
        <w:t xml:space="preserve">ФГБУ «РНЦРХТ им. ак. А.М.Гранова» Минздрава России </w:t>
      </w:r>
    </w:p>
    <w:p w:rsidR="007173B2" w:rsidRPr="003E0E2A" w:rsidRDefault="007173B2" w:rsidP="000A72F5">
      <w:pPr>
        <w:ind w:firstLine="708"/>
        <w:jc w:val="center"/>
        <w:rPr>
          <w:sz w:val="16"/>
          <w:szCs w:val="16"/>
        </w:rPr>
      </w:pPr>
      <w:r w:rsidRPr="003E0E2A">
        <w:rPr>
          <w:sz w:val="16"/>
          <w:szCs w:val="16"/>
        </w:rPr>
        <w:t>(наименование учреждения)</w:t>
      </w:r>
    </w:p>
    <w:p w:rsidR="007173B2" w:rsidRDefault="007173B2" w:rsidP="000A72F5">
      <w:pPr>
        <w:spacing w:line="360" w:lineRule="auto"/>
        <w:jc w:val="both"/>
      </w:pPr>
    </w:p>
    <w:p w:rsidR="007173B2" w:rsidRDefault="007173B2" w:rsidP="000A72F5">
      <w:pPr>
        <w:spacing w:line="360" w:lineRule="auto"/>
        <w:jc w:val="both"/>
        <w:rPr>
          <w:u w:val="single"/>
        </w:rPr>
      </w:pPr>
      <w:r>
        <w:t>Адрес:</w:t>
      </w:r>
      <w:r w:rsidRPr="00C62CEA">
        <w:rPr>
          <w:u w:val="single"/>
        </w:rPr>
        <w:t xml:space="preserve">197758, РФ, г. Санкт-Петербург, пос. Песочный, ул. Ленинградская, дом </w:t>
      </w:r>
      <w:r>
        <w:rPr>
          <w:u w:val="single"/>
        </w:rPr>
        <w:t>70</w:t>
      </w:r>
    </w:p>
    <w:p w:rsidR="007173B2" w:rsidRDefault="007173B2" w:rsidP="000A72F5">
      <w:pPr>
        <w:spacing w:line="360" w:lineRule="auto"/>
        <w:jc w:val="both"/>
        <w:rPr>
          <w:u w:val="single"/>
        </w:rPr>
      </w:pPr>
    </w:p>
    <w:p w:rsidR="007173B2" w:rsidRDefault="007173B2" w:rsidP="000A72F5">
      <w:pPr>
        <w:spacing w:line="360" w:lineRule="auto"/>
        <w:jc w:val="center"/>
      </w:pPr>
      <w:r w:rsidRPr="0079619F">
        <w:rPr>
          <w:b/>
        </w:rPr>
        <w:t xml:space="preserve">Акт </w:t>
      </w: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3E0E2A">
        <w:t xml:space="preserve">от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7173B2" w:rsidRDefault="007173B2" w:rsidP="000A72F5">
      <w:pPr>
        <w:spacing w:line="360" w:lineRule="auto"/>
        <w:jc w:val="center"/>
      </w:pPr>
    </w:p>
    <w:p w:rsidR="007173B2" w:rsidRPr="0079619F" w:rsidRDefault="007173B2" w:rsidP="000A72F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19F">
        <w:rPr>
          <w:rFonts w:ascii="Times New Roman" w:hAnsi="Times New Roman" w:cs="Times New Roman"/>
          <w:sz w:val="24"/>
          <w:szCs w:val="24"/>
        </w:rPr>
        <w:t>Материально ответственное лицо: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3B2" w:rsidRDefault="007173B2" w:rsidP="000A72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932">
        <w:rPr>
          <w:rFonts w:ascii="Times New Roman" w:hAnsi="Times New Roman" w:cs="Times New Roman"/>
          <w:sz w:val="24"/>
          <w:szCs w:val="24"/>
        </w:rPr>
        <w:t>Комиссия в составе</w:t>
      </w:r>
      <w:r w:rsidRPr="007961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73B2" w:rsidRDefault="007173B2" w:rsidP="000A72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B2" w:rsidRPr="0079619F" w:rsidRDefault="007173B2" w:rsidP="000A72F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назначенная приказом от______________№_____ </w:t>
      </w:r>
      <w:r w:rsidRPr="0079619F">
        <w:rPr>
          <w:rFonts w:ascii="Times New Roman" w:hAnsi="Times New Roman" w:cs="Times New Roman"/>
          <w:sz w:val="24"/>
          <w:szCs w:val="24"/>
        </w:rPr>
        <w:t>, провела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19F">
        <w:rPr>
          <w:rFonts w:ascii="Times New Roman" w:hAnsi="Times New Roman" w:cs="Times New Roman"/>
          <w:sz w:val="24"/>
          <w:szCs w:val="24"/>
        </w:rPr>
        <w:t xml:space="preserve">проверку и установила замену следующих </w:t>
      </w:r>
      <w:r>
        <w:rPr>
          <w:rFonts w:ascii="Times New Roman" w:hAnsi="Times New Roman" w:cs="Times New Roman"/>
          <w:sz w:val="24"/>
          <w:szCs w:val="24"/>
        </w:rPr>
        <w:t>материальных запасов</w:t>
      </w:r>
      <w:r w:rsidRPr="00796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взамен пришедших в негодность</w:t>
      </w:r>
    </w:p>
    <w:p w:rsidR="007173B2" w:rsidRDefault="007173B2" w:rsidP="002C26AC">
      <w:pPr>
        <w:spacing w:after="139" w:line="1" w:lineRule="exact"/>
        <w:rPr>
          <w:sz w:val="2"/>
          <w:szCs w:val="2"/>
        </w:rPr>
      </w:pPr>
    </w:p>
    <w:tbl>
      <w:tblPr>
        <w:tblW w:w="93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810"/>
        <w:gridCol w:w="1350"/>
        <w:gridCol w:w="1242"/>
        <w:gridCol w:w="1579"/>
        <w:gridCol w:w="1701"/>
      </w:tblGrid>
      <w:tr w:rsidR="007173B2" w:rsidRPr="00EA09CF" w:rsidTr="00A548D9">
        <w:trPr>
          <w:cantSplit/>
          <w:trHeight w:val="360"/>
        </w:trPr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3B6">
              <w:rPr>
                <w:rFonts w:ascii="Times New Roman" w:hAnsi="Times New Roman" w:cs="Times New Roman"/>
                <w:sz w:val="22"/>
                <w:szCs w:val="22"/>
              </w:rPr>
              <w:t>Материальные запасы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3B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B6">
              <w:rPr>
                <w:rFonts w:ascii="Times New Roman" w:hAnsi="Times New Roman" w:cs="Times New Roman"/>
                <w:sz w:val="16"/>
                <w:szCs w:val="16"/>
              </w:rPr>
              <w:t>Подразделение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3B6">
              <w:rPr>
                <w:rFonts w:ascii="Times New Roman" w:hAnsi="Times New Roman" w:cs="Times New Roman"/>
                <w:sz w:val="22"/>
                <w:szCs w:val="22"/>
              </w:rPr>
              <w:t>Фактически израсходовано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3B6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3B6">
              <w:rPr>
                <w:rFonts w:ascii="Times New Roman" w:hAnsi="Times New Roman" w:cs="Times New Roman"/>
                <w:sz w:val="22"/>
                <w:szCs w:val="22"/>
              </w:rPr>
              <w:t>расхода</w:t>
            </w:r>
          </w:p>
        </w:tc>
      </w:tr>
      <w:tr w:rsidR="007173B2" w:rsidRPr="00EA09CF" w:rsidTr="00A548D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3B6">
              <w:rPr>
                <w:rFonts w:ascii="Times New Roman" w:hAnsi="Times New Roman" w:cs="Times New Roman"/>
                <w:sz w:val="22"/>
                <w:szCs w:val="22"/>
              </w:rPr>
              <w:t>Наименование материала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3B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73B6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3B2" w:rsidRPr="00EA09CF" w:rsidTr="00A548D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B2" w:rsidRPr="005873B6" w:rsidRDefault="007173B2" w:rsidP="001E3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3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173B2" w:rsidRPr="00EA09CF" w:rsidTr="00A548D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3B2" w:rsidRPr="00EA09CF" w:rsidTr="00A548D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73B2" w:rsidRPr="00EA09CF" w:rsidTr="00A548D9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B2" w:rsidRPr="005873B6" w:rsidRDefault="007173B2" w:rsidP="001E36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73B2" w:rsidRPr="00EA09CF" w:rsidRDefault="007173B2" w:rsidP="001E3932">
      <w:pPr>
        <w:autoSpaceDE w:val="0"/>
        <w:autoSpaceDN w:val="0"/>
        <w:adjustRightInd w:val="0"/>
        <w:ind w:firstLine="540"/>
        <w:jc w:val="both"/>
      </w:pPr>
    </w:p>
    <w:p w:rsidR="007173B2" w:rsidRPr="00463970" w:rsidRDefault="007173B2" w:rsidP="000A72F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3970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173B2" w:rsidRPr="00463970" w:rsidRDefault="007173B2" w:rsidP="000F3A86">
      <w:pPr>
        <w:pStyle w:val="ConsPlusNonformat"/>
        <w:widowControl/>
        <w:spacing w:line="36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173B2" w:rsidRPr="00463970" w:rsidRDefault="007173B2" w:rsidP="000A72F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970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173B2" w:rsidRPr="00463970" w:rsidRDefault="007173B2" w:rsidP="000A72F5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173B2" w:rsidRPr="00463970" w:rsidRDefault="007173B2" w:rsidP="000A72F5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173B2" w:rsidRDefault="007173B2" w:rsidP="000A72F5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Pr="00463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3B2" w:rsidRPr="00463970" w:rsidRDefault="007173B2" w:rsidP="000A72F5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4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173B2" w:rsidRDefault="007173B2" w:rsidP="000A72F5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7173B2" w:rsidRPr="00463970" w:rsidRDefault="007173B2" w:rsidP="000A72F5">
      <w:pPr>
        <w:pStyle w:val="ConsPlusNonformat"/>
        <w:widowControl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97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7173B2" w:rsidRPr="00463970" w:rsidRDefault="007173B2" w:rsidP="000A72F5">
      <w:pPr>
        <w:pStyle w:val="ConsPlusNonformat"/>
        <w:widowControl/>
        <w:spacing w:line="360" w:lineRule="auto"/>
        <w:ind w:left="2832"/>
        <w:rPr>
          <w:sz w:val="24"/>
          <w:szCs w:val="24"/>
        </w:rPr>
      </w:pPr>
      <w:r w:rsidRPr="0046397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397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7173B2" w:rsidRPr="00463970" w:rsidSect="0081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B2" w:rsidRDefault="007173B2" w:rsidP="007140C3">
      <w:r>
        <w:separator/>
      </w:r>
    </w:p>
  </w:endnote>
  <w:endnote w:type="continuationSeparator" w:id="0">
    <w:p w:rsidR="007173B2" w:rsidRDefault="007173B2" w:rsidP="0071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B2" w:rsidRDefault="007173B2" w:rsidP="007140C3">
      <w:r>
        <w:separator/>
      </w:r>
    </w:p>
  </w:footnote>
  <w:footnote w:type="continuationSeparator" w:id="0">
    <w:p w:rsidR="007173B2" w:rsidRDefault="007173B2" w:rsidP="00714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62F"/>
    <w:multiLevelType w:val="hybridMultilevel"/>
    <w:tmpl w:val="905808B8"/>
    <w:lvl w:ilvl="0" w:tplc="FBC0A7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07EC5"/>
    <w:multiLevelType w:val="hybridMultilevel"/>
    <w:tmpl w:val="A4E451F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7B73309A"/>
    <w:multiLevelType w:val="hybridMultilevel"/>
    <w:tmpl w:val="7A6AAC3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2A"/>
    <w:rsid w:val="00007960"/>
    <w:rsid w:val="00065859"/>
    <w:rsid w:val="000A72F5"/>
    <w:rsid w:val="000D64E2"/>
    <w:rsid w:val="000E186C"/>
    <w:rsid w:val="000F3A86"/>
    <w:rsid w:val="00100DCD"/>
    <w:rsid w:val="00147A78"/>
    <w:rsid w:val="00147CF3"/>
    <w:rsid w:val="001A20DE"/>
    <w:rsid w:val="001E3642"/>
    <w:rsid w:val="001E3932"/>
    <w:rsid w:val="00293D57"/>
    <w:rsid w:val="002C26AC"/>
    <w:rsid w:val="00304921"/>
    <w:rsid w:val="00320CF2"/>
    <w:rsid w:val="00380EEB"/>
    <w:rsid w:val="003E0E2A"/>
    <w:rsid w:val="00463970"/>
    <w:rsid w:val="00464D5C"/>
    <w:rsid w:val="004E0107"/>
    <w:rsid w:val="00513B93"/>
    <w:rsid w:val="00522CF4"/>
    <w:rsid w:val="00541B53"/>
    <w:rsid w:val="00554F1A"/>
    <w:rsid w:val="005873B6"/>
    <w:rsid w:val="006124F9"/>
    <w:rsid w:val="007140C3"/>
    <w:rsid w:val="007173B2"/>
    <w:rsid w:val="0079619F"/>
    <w:rsid w:val="007F258E"/>
    <w:rsid w:val="007F5F63"/>
    <w:rsid w:val="0081669F"/>
    <w:rsid w:val="008C585C"/>
    <w:rsid w:val="009043A3"/>
    <w:rsid w:val="009909BC"/>
    <w:rsid w:val="009E0A68"/>
    <w:rsid w:val="00A01115"/>
    <w:rsid w:val="00A14C26"/>
    <w:rsid w:val="00A548D9"/>
    <w:rsid w:val="00AC2FBF"/>
    <w:rsid w:val="00B94B22"/>
    <w:rsid w:val="00C11369"/>
    <w:rsid w:val="00C32127"/>
    <w:rsid w:val="00C3318F"/>
    <w:rsid w:val="00C3745E"/>
    <w:rsid w:val="00C62CEA"/>
    <w:rsid w:val="00D37C93"/>
    <w:rsid w:val="00D45AB7"/>
    <w:rsid w:val="00D83BF5"/>
    <w:rsid w:val="00E76B61"/>
    <w:rsid w:val="00E83CCB"/>
    <w:rsid w:val="00EA09CF"/>
    <w:rsid w:val="00EF484B"/>
    <w:rsid w:val="00EF63F6"/>
    <w:rsid w:val="00FC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basedOn w:val="DefaultParagraphFont"/>
    <w:uiPriority w:val="99"/>
    <w:rsid w:val="003E0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E0E2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E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CF4"/>
    <w:rPr>
      <w:rFonts w:ascii="Tahoma" w:hAnsi="Tahoma" w:cs="Tahoma"/>
      <w:sz w:val="16"/>
      <w:szCs w:val="16"/>
      <w:lang w:eastAsia="ru-RU"/>
    </w:rPr>
  </w:style>
  <w:style w:type="character" w:customStyle="1" w:styleId="FontStyle36">
    <w:name w:val="Font Style36"/>
    <w:basedOn w:val="DefaultParagraphFont"/>
    <w:uiPriority w:val="99"/>
    <w:rsid w:val="002C26AC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uiPriority w:val="99"/>
    <w:rsid w:val="002C26AC"/>
    <w:pPr>
      <w:widowControl w:val="0"/>
      <w:autoSpaceDE w:val="0"/>
      <w:autoSpaceDN w:val="0"/>
      <w:adjustRightInd w:val="0"/>
      <w:spacing w:line="384" w:lineRule="exact"/>
    </w:pPr>
    <w:rPr>
      <w:rFonts w:ascii="MS Reference Sans Serif" w:hAnsi="MS Reference Sans Serif"/>
    </w:rPr>
  </w:style>
  <w:style w:type="table" w:styleId="TableGrid">
    <w:name w:val="Table Grid"/>
    <w:basedOn w:val="TableNormal"/>
    <w:uiPriority w:val="99"/>
    <w:rsid w:val="009E0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61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E39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40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0C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140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0C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9</cp:revision>
  <cp:lastPrinted>2018-02-28T13:37:00Z</cp:lastPrinted>
  <dcterms:created xsi:type="dcterms:W3CDTF">2017-04-19T17:04:00Z</dcterms:created>
  <dcterms:modified xsi:type="dcterms:W3CDTF">2019-08-14T11:03:00Z</dcterms:modified>
</cp:coreProperties>
</file>